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32B" w:rsidRPr="004531A8" w:rsidRDefault="0080432B" w:rsidP="0069777D">
      <w:pPr>
        <w:spacing w:line="400" w:lineRule="exact"/>
        <w:rPr>
          <w:rFonts w:ascii="Times New Roman" w:hAnsi="Times New Roman"/>
          <w:b/>
          <w:sz w:val="24"/>
          <w:szCs w:val="24"/>
        </w:rPr>
      </w:pPr>
      <w:r w:rsidRPr="004531A8">
        <w:rPr>
          <w:rFonts w:ascii="Times New Roman" w:hAnsi="Times New Roman"/>
          <w:b/>
          <w:sz w:val="24"/>
          <w:szCs w:val="24"/>
        </w:rPr>
        <w:t>АДМИНИСТРАЦИЯ КРАСНОПЛАМЕНСКОГО СЕЛЬСКОГО ПОСЕЛЕНИЯ</w:t>
      </w:r>
    </w:p>
    <w:p w:rsidR="0080432B" w:rsidRPr="004531A8" w:rsidRDefault="0080432B" w:rsidP="0069777D">
      <w:pPr>
        <w:spacing w:line="400" w:lineRule="exact"/>
        <w:rPr>
          <w:rFonts w:ascii="Times New Roman" w:hAnsi="Times New Roman"/>
          <w:b/>
          <w:sz w:val="24"/>
          <w:szCs w:val="24"/>
        </w:rPr>
      </w:pPr>
      <w:r w:rsidRPr="004531A8">
        <w:rPr>
          <w:rFonts w:ascii="Times New Roman" w:hAnsi="Times New Roman"/>
          <w:b/>
          <w:sz w:val="24"/>
          <w:szCs w:val="24"/>
        </w:rPr>
        <w:t xml:space="preserve">                                             АЛЕКСАНДРОВСКОГО РАЙОНА</w:t>
      </w:r>
    </w:p>
    <w:p w:rsidR="0080432B" w:rsidRPr="004531A8" w:rsidRDefault="0080432B" w:rsidP="0069777D">
      <w:pPr>
        <w:spacing w:line="40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4531A8">
        <w:rPr>
          <w:rFonts w:ascii="Times New Roman" w:hAnsi="Times New Roman"/>
          <w:b/>
          <w:bCs/>
          <w:sz w:val="24"/>
          <w:szCs w:val="24"/>
        </w:rPr>
        <w:t>ВЛАДИМИРСКОЙ ОБЛАСТИ</w:t>
      </w:r>
    </w:p>
    <w:p w:rsidR="0080432B" w:rsidRPr="004531A8" w:rsidRDefault="0080432B" w:rsidP="0069777D">
      <w:pPr>
        <w:pStyle w:val="Heading3"/>
        <w:spacing w:before="0" w:line="400" w:lineRule="exact"/>
        <w:jc w:val="center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4531A8">
        <w:rPr>
          <w:rFonts w:ascii="Times New Roman" w:hAnsi="Times New Roman"/>
          <w:color w:val="auto"/>
          <w:sz w:val="24"/>
          <w:szCs w:val="24"/>
          <w:lang w:eastAsia="en-US"/>
        </w:rPr>
        <w:t>П О С Т А Н О В Л Е Н И Е</w:t>
      </w:r>
    </w:p>
    <w:p w:rsidR="0080432B" w:rsidRPr="0069777D" w:rsidRDefault="0080432B" w:rsidP="0069777D">
      <w:pPr>
        <w:rPr>
          <w:rFonts w:ascii="Times New Roman" w:hAnsi="Times New Roman"/>
          <w:sz w:val="24"/>
          <w:szCs w:val="24"/>
          <w:lang w:eastAsia="ru-RU"/>
        </w:rPr>
      </w:pPr>
    </w:p>
    <w:p w:rsidR="0080432B" w:rsidRPr="0069777D" w:rsidRDefault="0080432B" w:rsidP="0069777D">
      <w:pPr>
        <w:rPr>
          <w:rFonts w:ascii="Times New Roman" w:hAnsi="Times New Roman"/>
          <w:sz w:val="24"/>
        </w:rPr>
      </w:pPr>
      <w:r w:rsidRPr="0069777D">
        <w:rPr>
          <w:rFonts w:ascii="Times New Roman" w:hAnsi="Times New Roman"/>
          <w:sz w:val="24"/>
        </w:rPr>
        <w:t>от 04.03.2024                                                                     №</w:t>
      </w:r>
      <w:r>
        <w:rPr>
          <w:rFonts w:ascii="Times New Roman" w:hAnsi="Times New Roman"/>
          <w:sz w:val="24"/>
        </w:rPr>
        <w:t>30</w:t>
      </w:r>
    </w:p>
    <w:p w:rsidR="0080432B" w:rsidRPr="0069777D" w:rsidRDefault="0080432B" w:rsidP="0069777D">
      <w:pPr>
        <w:rPr>
          <w:rFonts w:ascii="Times New Roman" w:hAnsi="Times New Roman"/>
          <w:sz w:val="24"/>
          <w:szCs w:val="28"/>
        </w:rPr>
      </w:pPr>
      <w:r w:rsidRPr="0069777D">
        <w:rPr>
          <w:rFonts w:ascii="Times New Roman" w:hAnsi="Times New Roman"/>
          <w:sz w:val="24"/>
        </w:rPr>
        <w:t xml:space="preserve">Об утверждении </w:t>
      </w:r>
      <w:hyperlink w:anchor="Par29" w:tooltip="ПОРЯДОК" w:history="1">
        <w:r w:rsidRPr="0069777D">
          <w:rPr>
            <w:rFonts w:ascii="Times New Roman" w:hAnsi="Times New Roman"/>
            <w:sz w:val="24"/>
            <w:szCs w:val="28"/>
          </w:rPr>
          <w:t>Порядк</w:t>
        </w:r>
      </w:hyperlink>
      <w:r w:rsidRPr="0069777D">
        <w:rPr>
          <w:rFonts w:ascii="Times New Roman" w:hAnsi="Times New Roman"/>
          <w:sz w:val="24"/>
        </w:rPr>
        <w:t>а</w:t>
      </w:r>
      <w:r w:rsidRPr="0069777D">
        <w:rPr>
          <w:rFonts w:ascii="Times New Roman" w:hAnsi="Times New Roman"/>
          <w:sz w:val="24"/>
          <w:szCs w:val="28"/>
        </w:rPr>
        <w:t xml:space="preserve"> по реализации</w:t>
      </w:r>
    </w:p>
    <w:p w:rsidR="0080432B" w:rsidRPr="0069777D" w:rsidRDefault="0080432B" w:rsidP="0069777D">
      <w:pPr>
        <w:rPr>
          <w:rFonts w:ascii="Times New Roman" w:hAnsi="Times New Roman"/>
          <w:sz w:val="24"/>
          <w:szCs w:val="28"/>
        </w:rPr>
      </w:pPr>
      <w:r w:rsidRPr="0069777D">
        <w:rPr>
          <w:rFonts w:ascii="Times New Roman" w:hAnsi="Times New Roman"/>
          <w:sz w:val="24"/>
          <w:szCs w:val="28"/>
        </w:rPr>
        <w:t xml:space="preserve"> полномочий, предусмотренных статьей</w:t>
      </w:r>
    </w:p>
    <w:p w:rsidR="0080432B" w:rsidRPr="0069777D" w:rsidRDefault="0080432B" w:rsidP="0069777D">
      <w:pPr>
        <w:rPr>
          <w:rFonts w:ascii="Times New Roman" w:hAnsi="Times New Roman"/>
          <w:sz w:val="24"/>
          <w:szCs w:val="28"/>
        </w:rPr>
      </w:pPr>
      <w:r w:rsidRPr="0069777D">
        <w:rPr>
          <w:rFonts w:ascii="Times New Roman" w:hAnsi="Times New Roman"/>
          <w:sz w:val="24"/>
          <w:szCs w:val="28"/>
        </w:rPr>
        <w:t xml:space="preserve"> 287.7 Гражданского кодекса Российской</w:t>
      </w:r>
    </w:p>
    <w:p w:rsidR="0080432B" w:rsidRPr="0069777D" w:rsidRDefault="0080432B" w:rsidP="0069777D">
      <w:pPr>
        <w:rPr>
          <w:rFonts w:ascii="Times New Roman" w:hAnsi="Times New Roman"/>
          <w:sz w:val="24"/>
        </w:rPr>
      </w:pPr>
      <w:r w:rsidRPr="0069777D">
        <w:rPr>
          <w:rFonts w:ascii="Times New Roman" w:hAnsi="Times New Roman"/>
          <w:sz w:val="24"/>
          <w:szCs w:val="28"/>
        </w:rPr>
        <w:t xml:space="preserve"> Федерации</w:t>
      </w:r>
    </w:p>
    <w:p w:rsidR="0080432B" w:rsidRPr="0069777D" w:rsidRDefault="0080432B" w:rsidP="0069777D">
      <w:pPr>
        <w:rPr>
          <w:rFonts w:ascii="Times New Roman" w:hAnsi="Times New Roman"/>
          <w:sz w:val="24"/>
        </w:rPr>
      </w:pPr>
    </w:p>
    <w:p w:rsidR="0080432B" w:rsidRPr="0069777D" w:rsidRDefault="0080432B" w:rsidP="0069777D">
      <w:pPr>
        <w:rPr>
          <w:rFonts w:ascii="Times New Roman" w:hAnsi="Times New Roman"/>
          <w:sz w:val="24"/>
        </w:rPr>
      </w:pPr>
    </w:p>
    <w:p w:rsidR="0080432B" w:rsidRPr="0069777D" w:rsidRDefault="0080432B" w:rsidP="0069777D">
      <w:pPr>
        <w:ind w:right="11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</w:t>
      </w:r>
      <w:r w:rsidRPr="0069777D">
        <w:rPr>
          <w:rFonts w:ascii="Times New Roman" w:hAnsi="Times New Roman"/>
          <w:sz w:val="24"/>
        </w:rPr>
        <w:t xml:space="preserve"> </w:t>
      </w:r>
      <w:r w:rsidRPr="0069777D">
        <w:rPr>
          <w:rFonts w:ascii="Times New Roman" w:hAnsi="Times New Roman"/>
          <w:sz w:val="24"/>
          <w:szCs w:val="28"/>
        </w:rPr>
        <w:t xml:space="preserve">Руководствуясь статьей 287.7 Гражданского кодекса Российской Федерации, </w:t>
      </w:r>
    </w:p>
    <w:p w:rsidR="0080432B" w:rsidRPr="0069777D" w:rsidRDefault="0080432B" w:rsidP="0069777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9777D">
        <w:rPr>
          <w:rFonts w:ascii="Times New Roman" w:hAnsi="Times New Roman" w:cs="Times New Roman"/>
          <w:bCs/>
          <w:sz w:val="24"/>
        </w:rPr>
        <w:t>ПОСТАНОВЛЯЮ  :</w:t>
      </w:r>
      <w:r w:rsidRPr="0069777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0432B" w:rsidRDefault="0080432B" w:rsidP="0069777D">
      <w:pPr>
        <w:pStyle w:val="ConsPlusNormal"/>
        <w:spacing w:before="200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80432B" w:rsidRDefault="0080432B" w:rsidP="0069777D">
      <w:pPr>
        <w:pStyle w:val="ConsPlusNormal"/>
        <w:spacing w:before="20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9777D">
        <w:rPr>
          <w:rFonts w:ascii="Times New Roman" w:hAnsi="Times New Roman" w:cs="Times New Roman"/>
          <w:sz w:val="24"/>
          <w:szCs w:val="28"/>
        </w:rPr>
        <w:t xml:space="preserve">1. Утвердить </w:t>
      </w:r>
      <w:hyperlink w:anchor="Par29" w:tooltip="ПОРЯДОК" w:history="1">
        <w:r w:rsidRPr="0069777D">
          <w:rPr>
            <w:rFonts w:ascii="Times New Roman" w:hAnsi="Times New Roman" w:cs="Times New Roman"/>
            <w:sz w:val="24"/>
            <w:szCs w:val="28"/>
          </w:rPr>
          <w:t>Порядок</w:t>
        </w:r>
      </w:hyperlink>
      <w:r w:rsidRPr="0069777D">
        <w:rPr>
          <w:rFonts w:ascii="Times New Roman" w:hAnsi="Times New Roman" w:cs="Times New Roman"/>
          <w:sz w:val="24"/>
          <w:szCs w:val="28"/>
        </w:rPr>
        <w:t xml:space="preserve"> по реализации полномочий, предусмотренных статьей 287.7 </w:t>
      </w:r>
    </w:p>
    <w:p w:rsidR="0080432B" w:rsidRPr="0069777D" w:rsidRDefault="0080432B" w:rsidP="0069777D">
      <w:pPr>
        <w:pStyle w:val="ConsPlusNormal"/>
        <w:spacing w:before="20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9777D">
        <w:rPr>
          <w:rFonts w:ascii="Times New Roman" w:hAnsi="Times New Roman" w:cs="Times New Roman"/>
          <w:sz w:val="24"/>
          <w:szCs w:val="28"/>
        </w:rPr>
        <w:t xml:space="preserve">Гражданского кодекса Российской Федерации, согласно приложению к настоящему постановлению. </w:t>
      </w:r>
    </w:p>
    <w:p w:rsidR="0080432B" w:rsidRDefault="0080432B" w:rsidP="0069777D">
      <w:pPr>
        <w:pStyle w:val="ConsPlusNormal"/>
        <w:spacing w:before="200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80432B" w:rsidRPr="0069777D" w:rsidRDefault="0080432B" w:rsidP="0069777D">
      <w:pPr>
        <w:pStyle w:val="ConsPlusNormal"/>
        <w:spacing w:before="20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9777D">
        <w:rPr>
          <w:rFonts w:ascii="Times New Roman" w:hAnsi="Times New Roman" w:cs="Times New Roman"/>
          <w:sz w:val="24"/>
          <w:szCs w:val="28"/>
        </w:rPr>
        <w:t>2. Настоящее постановление вступает в силу со дня его официального опубликования.</w:t>
      </w:r>
    </w:p>
    <w:p w:rsidR="0080432B" w:rsidRDefault="0080432B" w:rsidP="0069777D">
      <w:pPr>
        <w:pStyle w:val="ConsPlusNormal"/>
        <w:spacing w:before="200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80432B" w:rsidRPr="0069777D" w:rsidRDefault="0080432B" w:rsidP="0069777D">
      <w:pPr>
        <w:pStyle w:val="ConsPlusNormal"/>
        <w:spacing w:before="20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9777D">
        <w:rPr>
          <w:rFonts w:ascii="Times New Roman" w:hAnsi="Times New Roman" w:cs="Times New Roman"/>
          <w:sz w:val="24"/>
          <w:szCs w:val="28"/>
        </w:rPr>
        <w:t>3. Контроль за исполнением настоящего постановления оставляю за собой.</w:t>
      </w:r>
    </w:p>
    <w:p w:rsidR="0080432B" w:rsidRPr="0069777D" w:rsidRDefault="0080432B" w:rsidP="0069777D">
      <w:pPr>
        <w:pStyle w:val="ConsPlusNormal"/>
        <w:contextualSpacing/>
        <w:rPr>
          <w:rFonts w:ascii="Times New Roman" w:hAnsi="Times New Roman" w:cs="Times New Roman"/>
          <w:sz w:val="24"/>
          <w:szCs w:val="28"/>
        </w:rPr>
      </w:pPr>
    </w:p>
    <w:p w:rsidR="0080432B" w:rsidRDefault="0080432B" w:rsidP="0069777D">
      <w:pPr>
        <w:jc w:val="both"/>
        <w:rPr>
          <w:rFonts w:ascii="Times New Roman" w:hAnsi="Times New Roman"/>
          <w:sz w:val="24"/>
        </w:rPr>
      </w:pPr>
    </w:p>
    <w:p w:rsidR="0080432B" w:rsidRDefault="0080432B" w:rsidP="0069777D">
      <w:pPr>
        <w:jc w:val="both"/>
        <w:rPr>
          <w:rFonts w:ascii="Times New Roman" w:hAnsi="Times New Roman"/>
          <w:sz w:val="24"/>
        </w:rPr>
      </w:pPr>
    </w:p>
    <w:p w:rsidR="0080432B" w:rsidRPr="0069777D" w:rsidRDefault="0080432B" w:rsidP="0069777D">
      <w:pPr>
        <w:jc w:val="both"/>
        <w:rPr>
          <w:rFonts w:ascii="Times New Roman" w:hAnsi="Times New Roman"/>
          <w:sz w:val="24"/>
        </w:rPr>
      </w:pPr>
      <w:r w:rsidRPr="0069777D">
        <w:rPr>
          <w:rFonts w:ascii="Times New Roman" w:hAnsi="Times New Roman"/>
          <w:sz w:val="24"/>
        </w:rPr>
        <w:t>Глава  администрации                                                         А.П.Козинцев</w:t>
      </w:r>
    </w:p>
    <w:p w:rsidR="0080432B" w:rsidRPr="0069777D" w:rsidRDefault="0080432B" w:rsidP="0069777D">
      <w:pPr>
        <w:rPr>
          <w:rFonts w:ascii="Times New Roman" w:hAnsi="Times New Roman"/>
          <w:sz w:val="24"/>
        </w:rPr>
      </w:pPr>
      <w:r w:rsidRPr="0069777D">
        <w:rPr>
          <w:rFonts w:ascii="Times New Roman" w:hAnsi="Times New Roman"/>
          <w:sz w:val="24"/>
        </w:rPr>
        <w:t>Краснопламенского сельского поселения</w:t>
      </w:r>
    </w:p>
    <w:p w:rsidR="0080432B" w:rsidRDefault="0080432B" w:rsidP="0069777D"/>
    <w:p w:rsidR="0080432B" w:rsidRDefault="0080432B" w:rsidP="0069777D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432B" w:rsidRDefault="0080432B" w:rsidP="0069777D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432B" w:rsidRDefault="0080432B" w:rsidP="0069777D">
      <w:pPr>
        <w:jc w:val="center"/>
      </w:pPr>
    </w:p>
    <w:p w:rsidR="0080432B" w:rsidRDefault="0080432B" w:rsidP="0069777D">
      <w:pPr>
        <w:jc w:val="center"/>
        <w:rPr>
          <w:b/>
          <w:bCs/>
        </w:rPr>
      </w:pPr>
    </w:p>
    <w:p w:rsidR="0080432B" w:rsidRDefault="0080432B" w:rsidP="00F076B5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432B" w:rsidRDefault="0080432B" w:rsidP="00F076B5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432B" w:rsidRDefault="0080432B" w:rsidP="00F076B5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432B" w:rsidRDefault="0080432B" w:rsidP="00F076B5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432B" w:rsidRDefault="0080432B" w:rsidP="00F076B5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432B" w:rsidRDefault="0080432B" w:rsidP="00F076B5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432B" w:rsidRDefault="0080432B" w:rsidP="00F076B5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432B" w:rsidRDefault="0080432B" w:rsidP="00F076B5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432B" w:rsidRDefault="0080432B" w:rsidP="00F076B5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432B" w:rsidRPr="00F076B5" w:rsidRDefault="0080432B" w:rsidP="00F076B5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076B5">
        <w:rPr>
          <w:rFonts w:ascii="Times New Roman" w:hAnsi="Times New Roman" w:cs="Times New Roman"/>
          <w:sz w:val="28"/>
          <w:szCs w:val="28"/>
        </w:rPr>
        <w:t>Приложение</w:t>
      </w:r>
    </w:p>
    <w:p w:rsidR="0080432B" w:rsidRPr="00F076B5" w:rsidRDefault="0080432B" w:rsidP="00F076B5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076B5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0432B" w:rsidRPr="00F076B5" w:rsidRDefault="0080432B" w:rsidP="00F076B5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от 04.03.2024№30</w:t>
      </w:r>
    </w:p>
    <w:p w:rsidR="0080432B" w:rsidRPr="00F076B5" w:rsidRDefault="0080432B" w:rsidP="00F076B5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80432B" w:rsidRPr="00F076B5" w:rsidRDefault="0080432B" w:rsidP="00F076B5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9"/>
      <w:bookmarkEnd w:id="0"/>
      <w:r w:rsidRPr="00F076B5">
        <w:rPr>
          <w:rFonts w:ascii="Times New Roman" w:hAnsi="Times New Roman" w:cs="Times New Roman"/>
          <w:sz w:val="28"/>
          <w:szCs w:val="28"/>
        </w:rPr>
        <w:t>ПОРЯДОК</w:t>
      </w:r>
    </w:p>
    <w:p w:rsidR="0080432B" w:rsidRDefault="0080432B" w:rsidP="00F076B5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76B5">
        <w:rPr>
          <w:rFonts w:ascii="Times New Roman" w:hAnsi="Times New Roman" w:cs="Times New Roman"/>
          <w:sz w:val="28"/>
          <w:szCs w:val="28"/>
        </w:rPr>
        <w:t>ПО РЕАЛИЗАЦИИ ПОЛНОМОЧИЙ, ПРЕДУСМОТРЕННЫХ</w:t>
      </w:r>
    </w:p>
    <w:p w:rsidR="0080432B" w:rsidRDefault="0080432B" w:rsidP="00F076B5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76B5">
        <w:rPr>
          <w:rFonts w:ascii="Times New Roman" w:hAnsi="Times New Roman" w:cs="Times New Roman"/>
          <w:sz w:val="28"/>
          <w:szCs w:val="28"/>
        </w:rPr>
        <w:t xml:space="preserve"> СТАТЬЕЙ 287.7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6B5">
        <w:rPr>
          <w:rFonts w:ascii="Times New Roman" w:hAnsi="Times New Roman" w:cs="Times New Roman"/>
          <w:sz w:val="28"/>
          <w:szCs w:val="28"/>
        </w:rPr>
        <w:t>ГРАЖДАНСКОГО КОДЕКСА</w:t>
      </w:r>
    </w:p>
    <w:p w:rsidR="0080432B" w:rsidRPr="00F076B5" w:rsidRDefault="0080432B" w:rsidP="00F076B5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76B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80432B" w:rsidRPr="00F076B5" w:rsidRDefault="0080432B" w:rsidP="00F076B5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80432B" w:rsidRPr="00F076B5" w:rsidRDefault="0080432B" w:rsidP="00F076B5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76B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0432B" w:rsidRPr="00F076B5" w:rsidRDefault="0080432B" w:rsidP="00F076B5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80432B" w:rsidRPr="00F076B5" w:rsidRDefault="0080432B" w:rsidP="00F076B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6B5">
        <w:rPr>
          <w:rFonts w:ascii="Times New Roman" w:hAnsi="Times New Roman" w:cs="Times New Roman"/>
          <w:sz w:val="28"/>
          <w:szCs w:val="28"/>
        </w:rPr>
        <w:t>1.1. Настоящий Порядок разработан в соответствии со статьей 287.7 Гражданского кодекса Российской Федерации в час</w:t>
      </w:r>
      <w:r>
        <w:rPr>
          <w:rFonts w:ascii="Times New Roman" w:hAnsi="Times New Roman" w:cs="Times New Roman"/>
          <w:sz w:val="28"/>
          <w:szCs w:val="28"/>
        </w:rPr>
        <w:t xml:space="preserve">ти осуществления администрацией Краснопламенского сельского поселения </w:t>
      </w:r>
      <w:r w:rsidRPr="00F076B5">
        <w:rPr>
          <w:rFonts w:ascii="Times New Roman" w:hAnsi="Times New Roman" w:cs="Times New Roman"/>
          <w:sz w:val="28"/>
          <w:szCs w:val="28"/>
        </w:rPr>
        <w:t>полномочий о направлении предупреждения о необходимости устранить нарушения в случаях, если собственник помещения/машино-места использует его не по назначению, систематически нарушает права и интересы соседей, либо бесхозяйственно содержит помещение/машино-место, а если они влекут разрушение, назначении собственнику соразмерного срока для ремонта помещения.</w:t>
      </w:r>
    </w:p>
    <w:p w:rsidR="0080432B" w:rsidRPr="00F076B5" w:rsidRDefault="0080432B" w:rsidP="00F076B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6B5">
        <w:rPr>
          <w:rFonts w:ascii="Times New Roman" w:hAnsi="Times New Roman" w:cs="Times New Roman"/>
          <w:sz w:val="28"/>
          <w:szCs w:val="28"/>
        </w:rPr>
        <w:t>1.2. Для целей настоящего Порядка используются следующие понятия:</w:t>
      </w:r>
    </w:p>
    <w:p w:rsidR="0080432B" w:rsidRPr="00F076B5" w:rsidRDefault="0080432B" w:rsidP="00F076B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6B5">
        <w:rPr>
          <w:rFonts w:ascii="Times New Roman" w:hAnsi="Times New Roman" w:cs="Times New Roman"/>
          <w:sz w:val="28"/>
          <w:szCs w:val="28"/>
        </w:rPr>
        <w:t>а) уполномоченный орган - администрация МО</w:t>
      </w:r>
      <w:r w:rsidRPr="004C1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Краснопламенского сельского поселения</w:t>
      </w:r>
      <w:r w:rsidRPr="00F076B5">
        <w:rPr>
          <w:rFonts w:ascii="Times New Roman" w:hAnsi="Times New Roman" w:cs="Times New Roman"/>
          <w:sz w:val="28"/>
          <w:szCs w:val="28"/>
        </w:rPr>
        <w:t xml:space="preserve"> , на территории городского округа которой расположено помещение, машино-место, собственник которого допускает нарушения;</w:t>
      </w:r>
    </w:p>
    <w:p w:rsidR="0080432B" w:rsidRPr="00F076B5" w:rsidRDefault="0080432B" w:rsidP="00F076B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6B5">
        <w:rPr>
          <w:rFonts w:ascii="Times New Roman" w:hAnsi="Times New Roman" w:cs="Times New Roman"/>
          <w:sz w:val="28"/>
          <w:szCs w:val="28"/>
        </w:rPr>
        <w:t>б) нарушения - использование помещения, машино-места не по назначению, систематическое нарушение прав и интересов соседей либо бесхозяйственное содержание помещения, машино-места, допускающее его разрушение;</w:t>
      </w:r>
    </w:p>
    <w:p w:rsidR="0080432B" w:rsidRPr="00F076B5" w:rsidRDefault="0080432B" w:rsidP="00F076B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6B5">
        <w:rPr>
          <w:rFonts w:ascii="Times New Roman" w:hAnsi="Times New Roman" w:cs="Times New Roman"/>
          <w:sz w:val="28"/>
          <w:szCs w:val="28"/>
        </w:rPr>
        <w:t xml:space="preserve">в) предупреждение об устранении нарушений - письменный акт, подготовленный уполномоченным органом по форме, согласно </w:t>
      </w:r>
      <w:hyperlink w:anchor="Par83" w:tooltip="                              ПРЕДУПРЕЖДЕНИЕ" w:history="1">
        <w:r w:rsidRPr="00F076B5">
          <w:rPr>
            <w:rFonts w:ascii="Times New Roman" w:hAnsi="Times New Roman" w:cs="Times New Roman"/>
            <w:sz w:val="28"/>
            <w:szCs w:val="28"/>
          </w:rPr>
          <w:t>приложениям</w:t>
        </w:r>
        <w:r>
          <w:rPr>
            <w:rFonts w:ascii="Times New Roman" w:hAnsi="Times New Roman" w:cs="Times New Roman"/>
            <w:sz w:val="28"/>
            <w:szCs w:val="28"/>
          </w:rPr>
          <w:t xml:space="preserve">        </w:t>
        </w:r>
        <w:r w:rsidRPr="00F076B5">
          <w:rPr>
            <w:rFonts w:ascii="Times New Roman" w:hAnsi="Times New Roman" w:cs="Times New Roman"/>
            <w:sz w:val="28"/>
            <w:szCs w:val="28"/>
          </w:rPr>
          <w:t xml:space="preserve"> N 1</w:t>
        </w:r>
      </w:hyperlink>
      <w:r w:rsidRPr="00F076B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24" w:tooltip="                              ПРЕДУПРЕЖДЕНИЕ" w:history="1">
        <w:r w:rsidRPr="00F076B5">
          <w:rPr>
            <w:rFonts w:ascii="Times New Roman" w:hAnsi="Times New Roman" w:cs="Times New Roman"/>
            <w:sz w:val="28"/>
            <w:szCs w:val="28"/>
          </w:rPr>
          <w:t>N 2</w:t>
        </w:r>
      </w:hyperlink>
      <w:r w:rsidRPr="00F076B5">
        <w:rPr>
          <w:rFonts w:ascii="Times New Roman" w:hAnsi="Times New Roman" w:cs="Times New Roman"/>
          <w:sz w:val="28"/>
          <w:szCs w:val="28"/>
        </w:rPr>
        <w:t xml:space="preserve"> к настоящему Порядку, адресованный собственнику помещения, машино-места, допускающему нарушения, и содержащий требование о необходимости устранения нарушений.</w:t>
      </w:r>
    </w:p>
    <w:p w:rsidR="0080432B" w:rsidRPr="00F076B5" w:rsidRDefault="0080432B" w:rsidP="00F076B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6B5">
        <w:rPr>
          <w:rFonts w:ascii="Times New Roman" w:hAnsi="Times New Roman" w:cs="Times New Roman"/>
          <w:sz w:val="28"/>
          <w:szCs w:val="28"/>
        </w:rPr>
        <w:t xml:space="preserve">1.3. Иные понятия, используемые в настоящем Порядке, применяются в тех же значениях, что и в нормативных правовых актах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Владимирской области, </w:t>
      </w:r>
      <w:r w:rsidRPr="00F076B5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правовых актах администрации Краснопламенского сельского поселения</w:t>
      </w:r>
    </w:p>
    <w:p w:rsidR="0080432B" w:rsidRPr="00F076B5" w:rsidRDefault="0080432B" w:rsidP="00F076B5">
      <w:pPr>
        <w:pStyle w:val="ConsPlusNormal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0432B" w:rsidRPr="00F076B5" w:rsidRDefault="0080432B" w:rsidP="00F076B5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76B5">
        <w:rPr>
          <w:rFonts w:ascii="Times New Roman" w:hAnsi="Times New Roman" w:cs="Times New Roman"/>
          <w:sz w:val="28"/>
          <w:szCs w:val="28"/>
        </w:rPr>
        <w:t>2. Порядок вынесения предупреждений об устранении нарушений</w:t>
      </w:r>
    </w:p>
    <w:p w:rsidR="0080432B" w:rsidRPr="00F076B5" w:rsidRDefault="0080432B" w:rsidP="00F076B5">
      <w:pPr>
        <w:pStyle w:val="ConsPlusNormal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0432B" w:rsidRPr="00F076B5" w:rsidRDefault="0080432B" w:rsidP="00F076B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6B5">
        <w:rPr>
          <w:rFonts w:ascii="Times New Roman" w:hAnsi="Times New Roman" w:cs="Times New Roman"/>
          <w:sz w:val="28"/>
          <w:szCs w:val="28"/>
        </w:rPr>
        <w:t>2.1. Основанием для подготовки и направления уполномоченным органом предупреждения об устранении нарушений собственнику помещения, машино-места являются поступившие в уполномоченный орган документы и материалы, подтверждающие факт нарушений, в том числе:</w:t>
      </w:r>
    </w:p>
    <w:p w:rsidR="0080432B" w:rsidRPr="00F076B5" w:rsidRDefault="0080432B" w:rsidP="00F076B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6B5">
        <w:rPr>
          <w:rFonts w:ascii="Times New Roman" w:hAnsi="Times New Roman" w:cs="Times New Roman"/>
          <w:sz w:val="28"/>
          <w:szCs w:val="28"/>
        </w:rPr>
        <w:t>документы и материалы, поступившие от органов или должностных лиц, в компетенцию которых входит установление фактов нарушений;</w:t>
      </w:r>
    </w:p>
    <w:p w:rsidR="0080432B" w:rsidRDefault="0080432B" w:rsidP="00F076B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6B5">
        <w:rPr>
          <w:rFonts w:ascii="Times New Roman" w:hAnsi="Times New Roman" w:cs="Times New Roman"/>
          <w:sz w:val="28"/>
          <w:szCs w:val="28"/>
        </w:rPr>
        <w:t xml:space="preserve">обращения физических или юридических лиц, с приложением документов и материалов, подготовленных органами или должностными лицами, в компетенцию которых входит установление фактов нарушений, или обращения физических или юридических лиц, документы и материалы к которым поступили в соответствии с </w:t>
      </w:r>
      <w:hyperlink w:anchor="Par48" w:tooltip="2.2. Обращения физических или юридических лиц, содержащие информацию о нарушениях, рассматриваются уполномоченным органом в соответствии с Федеральным законом от 02.05.2006 N 59-ФЗ &quot;О порядке рассмотрения обращений граждан Российской Федерации&quot; (далее - Федера" w:history="1">
        <w:r w:rsidRPr="00F076B5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F076B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0432B" w:rsidRPr="00F076B5" w:rsidRDefault="0080432B" w:rsidP="00F076B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432B" w:rsidRPr="00F076B5" w:rsidRDefault="0080432B" w:rsidP="00F076B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7"/>
      <w:bookmarkEnd w:id="1"/>
      <w:r w:rsidRPr="00F076B5">
        <w:rPr>
          <w:rFonts w:ascii="Times New Roman" w:hAnsi="Times New Roman" w:cs="Times New Roman"/>
          <w:sz w:val="28"/>
          <w:szCs w:val="28"/>
        </w:rPr>
        <w:t>2.1.1. Уполномоченный орган в течение 5 рабочих дней со дня поступления обращения, содержащего информацию о нарушениях, направляет запросы в органы государственной власти, в компетенцию которых входит установление фактов нарушений, о реализации ими положений Гражданского кодекса Российской Федерации, определяющих правила прекращения права собственности на бесхозяйственно содержимое помещение, машино-место.</w:t>
      </w:r>
    </w:p>
    <w:p w:rsidR="0080432B" w:rsidRPr="00F076B5" w:rsidRDefault="0080432B" w:rsidP="00F076B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8"/>
      <w:bookmarkEnd w:id="2"/>
      <w:r w:rsidRPr="00F076B5">
        <w:rPr>
          <w:rFonts w:ascii="Times New Roman" w:hAnsi="Times New Roman" w:cs="Times New Roman"/>
          <w:sz w:val="28"/>
          <w:szCs w:val="28"/>
        </w:rPr>
        <w:t>2.2. Обращения физических или юридических лиц, содержащие информацию о нарушениях, рассматриваются уполномоченным органом в соответствии с Фед</w:t>
      </w:r>
      <w:r>
        <w:rPr>
          <w:rFonts w:ascii="Times New Roman" w:hAnsi="Times New Roman" w:cs="Times New Roman"/>
          <w:sz w:val="28"/>
          <w:szCs w:val="28"/>
        </w:rPr>
        <w:t>еральным законом от 02.05.2006 №</w:t>
      </w:r>
      <w:r w:rsidRPr="00F076B5">
        <w:rPr>
          <w:rFonts w:ascii="Times New Roman" w:hAnsi="Times New Roman" w:cs="Times New Roman"/>
          <w:sz w:val="28"/>
          <w:szCs w:val="28"/>
        </w:rPr>
        <w:t xml:space="preserve"> 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76B5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76B5">
        <w:rPr>
          <w:rFonts w:ascii="Times New Roman" w:hAnsi="Times New Roman" w:cs="Times New Roman"/>
          <w:sz w:val="28"/>
          <w:szCs w:val="28"/>
        </w:rPr>
        <w:t xml:space="preserve"> (далее - Ф</w:t>
      </w:r>
      <w:r>
        <w:rPr>
          <w:rFonts w:ascii="Times New Roman" w:hAnsi="Times New Roman" w:cs="Times New Roman"/>
          <w:sz w:val="28"/>
          <w:szCs w:val="28"/>
        </w:rPr>
        <w:t>едеральный закон от 02.05.2006 №</w:t>
      </w:r>
      <w:r w:rsidRPr="00F076B5">
        <w:rPr>
          <w:rFonts w:ascii="Times New Roman" w:hAnsi="Times New Roman" w:cs="Times New Roman"/>
          <w:sz w:val="28"/>
          <w:szCs w:val="28"/>
        </w:rPr>
        <w:t xml:space="preserve"> 59-ФЗ) с учетом особенностей, предусмотренных настоящим Порядком.</w:t>
      </w:r>
    </w:p>
    <w:p w:rsidR="0080432B" w:rsidRPr="00F076B5" w:rsidRDefault="0080432B" w:rsidP="00F076B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6B5">
        <w:rPr>
          <w:rFonts w:ascii="Times New Roman" w:hAnsi="Times New Roman" w:cs="Times New Roman"/>
          <w:sz w:val="28"/>
          <w:szCs w:val="28"/>
        </w:rPr>
        <w:t xml:space="preserve">В случае если информация о нарушениях, указанных в обращениях, не подтверждена приложенными к нему документами и материалами органов или должностных лиц, в компетенцию которых входит установление фактов нарушений, уполномоченный орган в порядке и сроки, установленные Федеральным законом от 02.05.2006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076B5">
        <w:rPr>
          <w:rFonts w:ascii="Times New Roman" w:hAnsi="Times New Roman" w:cs="Times New Roman"/>
          <w:sz w:val="28"/>
          <w:szCs w:val="28"/>
        </w:rPr>
        <w:t xml:space="preserve"> 59-ФЗ, направляет указанные обращения для принятия соответствующих мер в рамках компетенции, установленной действующим законодательством, соответствующему должностному лицу, органу государственной власти, органу местного самоуправления.</w:t>
      </w:r>
    </w:p>
    <w:p w:rsidR="0080432B" w:rsidRPr="00F076B5" w:rsidRDefault="0080432B" w:rsidP="004531A8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6B5">
        <w:rPr>
          <w:rFonts w:ascii="Times New Roman" w:hAnsi="Times New Roman" w:cs="Times New Roman"/>
          <w:sz w:val="28"/>
          <w:szCs w:val="28"/>
        </w:rPr>
        <w:t>В целях подтверждения факта нарушений, указанных в обращении, уполномоченный орган одновременно с направлением обращения по компетенции запрашивает документы и материалы о результатах рассмотрения такого обращения.</w:t>
      </w:r>
    </w:p>
    <w:p w:rsidR="0080432B" w:rsidRPr="00F076B5" w:rsidRDefault="0080432B" w:rsidP="00F076B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6B5">
        <w:rPr>
          <w:rFonts w:ascii="Times New Roman" w:hAnsi="Times New Roman" w:cs="Times New Roman"/>
          <w:sz w:val="28"/>
          <w:szCs w:val="28"/>
        </w:rPr>
        <w:t>При поступлении результатов рассмотрения обращения, содержащих документы и материалы, подтверждающие факт нарушений, уполномоченным органом осуществляется подготовка предупреждения об устранении нарушений в соответствии с настоящим Порядком.</w:t>
      </w:r>
    </w:p>
    <w:p w:rsidR="0080432B" w:rsidRPr="00F076B5" w:rsidRDefault="0080432B" w:rsidP="00F076B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2"/>
      <w:bookmarkEnd w:id="3"/>
      <w:r w:rsidRPr="00F076B5">
        <w:rPr>
          <w:rFonts w:ascii="Times New Roman" w:hAnsi="Times New Roman" w:cs="Times New Roman"/>
          <w:sz w:val="28"/>
          <w:szCs w:val="28"/>
        </w:rPr>
        <w:t>2.3. В целях подготовки предупреждения об устранении нарушений уполномоченный орган осуществляет следующие действия:</w:t>
      </w:r>
    </w:p>
    <w:p w:rsidR="0080432B" w:rsidRPr="00F076B5" w:rsidRDefault="0080432B" w:rsidP="00F076B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3"/>
      <w:bookmarkEnd w:id="4"/>
      <w:r w:rsidRPr="00F076B5">
        <w:rPr>
          <w:rFonts w:ascii="Times New Roman" w:hAnsi="Times New Roman" w:cs="Times New Roman"/>
          <w:sz w:val="28"/>
          <w:szCs w:val="28"/>
        </w:rPr>
        <w:t>а) направляет запросы в органы государственной власти, организации, в распоряжении которых находится информация, позволяющая установить собственника помещения, машино-места - в течение 3 рабочих дней со дня регистрации документов и материалов, подтверждающих факт нарушений;</w:t>
      </w:r>
    </w:p>
    <w:p w:rsidR="0080432B" w:rsidRPr="00F076B5" w:rsidRDefault="0080432B" w:rsidP="00F076B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4"/>
      <w:bookmarkEnd w:id="5"/>
      <w:r w:rsidRPr="00F076B5">
        <w:rPr>
          <w:rFonts w:ascii="Times New Roman" w:hAnsi="Times New Roman" w:cs="Times New Roman"/>
          <w:sz w:val="28"/>
          <w:szCs w:val="28"/>
        </w:rPr>
        <w:t xml:space="preserve">б) направляет запросы в органы государственной власти, в распоряжении которых находятся сведения или информация, позволяющая установить актуальность сведений о собственнике помещения, машино-места (в отношении собственника - физического лица: фамилия, имя, отчество, место жительства, смерть или объявления его умершим в порядке, установленном гражданским процессуальным законодательством Российской Федерации; в отношении собственника - юридического лица: об изменении наименования, месте нахождения, прекращении деятельности) - в течение 3 рабочих дней со дня регистрации информации, поступившей в соответствии с </w:t>
      </w:r>
      <w:hyperlink w:anchor="Par53" w:tooltip="а) направляет запросы в органы государственной власти, организации, в распоряжении которых находится информация, позволяющая установить собственника помещения, машино-места - в течение 3 рабочих дней со дня регистрации документов и материалов, подтверждающих ф" w:history="1">
        <w:r w:rsidRPr="00F076B5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F076B5">
          <w:rPr>
            <w:rFonts w:ascii="Times New Roman" w:hAnsi="Times New Roman" w:cs="Times New Roman"/>
            <w:sz w:val="28"/>
            <w:szCs w:val="28"/>
          </w:rPr>
          <w:t>а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F076B5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80432B" w:rsidRPr="00F076B5" w:rsidRDefault="0080432B" w:rsidP="00F076B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6B5">
        <w:rPr>
          <w:rFonts w:ascii="Times New Roman" w:hAnsi="Times New Roman" w:cs="Times New Roman"/>
          <w:sz w:val="28"/>
          <w:szCs w:val="28"/>
        </w:rPr>
        <w:t xml:space="preserve">в) проводит анализ поступивших в соответствии с настоящим Порядком, а также имеющихся в распоряжении уполномоченного органа документов и материалов, в целях выявления фактов нарушений, в отношении которых уполномоченным органом принимаются (ранее принимались) меры по вынесению предупреждений об устранении нарушений, обращению в суд - в течение 3 рабочих дней со дня регистрации информации, поступившей в соответствии с </w:t>
      </w:r>
      <w:hyperlink w:anchor="Par54" w:tooltip="б) направляет запросы в органы государственной власти, в распоряжении которых находятся сведения или информация, позволяющая установить актуальность сведений о собственнике помещения, машино-места (в отношении собственника - физического лица: фамилия, имя, отч" w:history="1">
        <w:r>
          <w:rPr>
            <w:rFonts w:ascii="Times New Roman" w:hAnsi="Times New Roman" w:cs="Times New Roman"/>
            <w:sz w:val="28"/>
            <w:szCs w:val="28"/>
          </w:rPr>
          <w:t>подпунктом «</w:t>
        </w:r>
        <w:r w:rsidRPr="00F076B5">
          <w:rPr>
            <w:rFonts w:ascii="Times New Roman" w:hAnsi="Times New Roman" w:cs="Times New Roman"/>
            <w:sz w:val="28"/>
            <w:szCs w:val="28"/>
          </w:rPr>
          <w:t>б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F076B5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80432B" w:rsidRPr="00F076B5" w:rsidRDefault="0080432B" w:rsidP="00F076B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6B5">
        <w:rPr>
          <w:rFonts w:ascii="Times New Roman" w:hAnsi="Times New Roman" w:cs="Times New Roman"/>
          <w:sz w:val="28"/>
          <w:szCs w:val="28"/>
        </w:rPr>
        <w:t xml:space="preserve">2.3.1. Уполномоченный орган в течение 5 рабочих дней со дня регистрации ответа на запрос, указанный в </w:t>
      </w:r>
      <w:hyperlink w:anchor="Par47" w:tooltip="2.1.1. Уполномоченный орган в течение 5 рабочих дней со дня поступления обращения, содержащего информацию о нарушениях, направляет запросы в органы государственной власти, в компетенцию которых входит установление фактов нарушений, о реализации ими положений Г" w:history="1">
        <w:r w:rsidRPr="00F076B5">
          <w:rPr>
            <w:rFonts w:ascii="Times New Roman" w:hAnsi="Times New Roman" w:cs="Times New Roman"/>
            <w:sz w:val="28"/>
            <w:szCs w:val="28"/>
          </w:rPr>
          <w:t>пункте 2.1.1</w:t>
        </w:r>
      </w:hyperlink>
      <w:r w:rsidRPr="00F076B5">
        <w:rPr>
          <w:rFonts w:ascii="Times New Roman" w:hAnsi="Times New Roman" w:cs="Times New Roman"/>
          <w:sz w:val="28"/>
          <w:szCs w:val="28"/>
        </w:rPr>
        <w:t xml:space="preserve"> настоящего Порядка, содержащий информацию о реализации органом государственной власти положений Гражданского кодекса Российской Федерации, определяющих правила прекращения права собственности на бесхозяйственно содержимое помещение, машино-место, дальнейшие действия в отношении собственника помещения, машино-места не осуществляет и уведомляет лицо, обращение которого послужило основанием для принятия мер в соответствии с настоящим Порядком, о результатах рассмотрения обращения.</w:t>
      </w:r>
    </w:p>
    <w:p w:rsidR="0080432B" w:rsidRPr="00F076B5" w:rsidRDefault="0080432B" w:rsidP="00F076B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7"/>
      <w:bookmarkEnd w:id="6"/>
      <w:r w:rsidRPr="00F076B5">
        <w:rPr>
          <w:rFonts w:ascii="Times New Roman" w:hAnsi="Times New Roman" w:cs="Times New Roman"/>
          <w:sz w:val="28"/>
          <w:szCs w:val="28"/>
        </w:rPr>
        <w:t xml:space="preserve">2.4. В течение 5 рабочих дней со дня совершения действий в соответствии с </w:t>
      </w:r>
      <w:hyperlink w:anchor="Par52" w:tooltip="2.3. В целях подготовки предупреждения об устранении нарушений уполномоченный орган осуществляет следующие действия:" w:history="1">
        <w:r w:rsidRPr="00F076B5">
          <w:rPr>
            <w:rFonts w:ascii="Times New Roman" w:hAnsi="Times New Roman" w:cs="Times New Roman"/>
            <w:sz w:val="28"/>
            <w:szCs w:val="28"/>
          </w:rPr>
          <w:t>пунктом 2.3</w:t>
        </w:r>
      </w:hyperlink>
      <w:r w:rsidRPr="00F076B5">
        <w:rPr>
          <w:rFonts w:ascii="Times New Roman" w:hAnsi="Times New Roman" w:cs="Times New Roman"/>
          <w:sz w:val="28"/>
          <w:szCs w:val="28"/>
        </w:rPr>
        <w:t xml:space="preserve"> настоящего Порядка уполномоченный орган осуществляет подготовку и направление заказным письмом собственнику помещения, машино-места предупреждения об устранении нарушений, за исключением следующих случаев:</w:t>
      </w:r>
    </w:p>
    <w:p w:rsidR="0080432B" w:rsidRPr="00F076B5" w:rsidRDefault="0080432B" w:rsidP="00F076B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58"/>
      <w:bookmarkEnd w:id="7"/>
      <w:r w:rsidRPr="00F076B5">
        <w:rPr>
          <w:rFonts w:ascii="Times New Roman" w:hAnsi="Times New Roman" w:cs="Times New Roman"/>
          <w:sz w:val="28"/>
          <w:szCs w:val="28"/>
        </w:rPr>
        <w:t>отсутствие сведений о зарегистрированных правах на помещение, машино-место;</w:t>
      </w:r>
    </w:p>
    <w:p w:rsidR="0080432B" w:rsidRPr="00F076B5" w:rsidRDefault="0080432B" w:rsidP="00F076B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6B5">
        <w:rPr>
          <w:rFonts w:ascii="Times New Roman" w:hAnsi="Times New Roman" w:cs="Times New Roman"/>
          <w:sz w:val="28"/>
          <w:szCs w:val="28"/>
        </w:rPr>
        <w:t>смерть собственника помещения, машино-места - физического лица или объявления его умершим в порядке, установленном гражданским процессуальным законодательством Российской Федерации;</w:t>
      </w:r>
    </w:p>
    <w:p w:rsidR="0080432B" w:rsidRPr="00F076B5" w:rsidRDefault="0080432B" w:rsidP="00F076B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6B5">
        <w:rPr>
          <w:rFonts w:ascii="Times New Roman" w:hAnsi="Times New Roman" w:cs="Times New Roman"/>
          <w:sz w:val="28"/>
          <w:szCs w:val="28"/>
        </w:rPr>
        <w:t>прекращение деятельности юридического лица;</w:t>
      </w:r>
    </w:p>
    <w:p w:rsidR="0080432B" w:rsidRPr="00F076B5" w:rsidRDefault="0080432B" w:rsidP="00F076B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61"/>
      <w:bookmarkEnd w:id="8"/>
      <w:r w:rsidRPr="00F076B5">
        <w:rPr>
          <w:rFonts w:ascii="Times New Roman" w:hAnsi="Times New Roman" w:cs="Times New Roman"/>
          <w:sz w:val="28"/>
          <w:szCs w:val="28"/>
        </w:rPr>
        <w:t>установлены факты нарушений, в отношении которых принимаются (ранее приняты) меры в соответствии с настоящим Порядком.</w:t>
      </w:r>
    </w:p>
    <w:p w:rsidR="0080432B" w:rsidRPr="00F076B5" w:rsidRDefault="0080432B" w:rsidP="00F076B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6B5">
        <w:rPr>
          <w:rFonts w:ascii="Times New Roman" w:hAnsi="Times New Roman" w:cs="Times New Roman"/>
          <w:sz w:val="28"/>
          <w:szCs w:val="28"/>
        </w:rPr>
        <w:t xml:space="preserve">В случае установления факта нарушения, свидетельствующего о продолжении собственником нарушений прав и интересов соседей после вынесения предупреждения об устранении таких нарушений, уполномоченный орган в пределах срока, установленного </w:t>
      </w:r>
      <w:hyperlink w:anchor="Par57" w:tooltip="2.4. В течение 5 рабочих дней со дня совершения действий в соответствии с пунктом 2.3 настоящего Порядка уполномоченный орган осуществляет подготовку и направление заказным письмом собственнику помещения, машино-места предупреждения об устранении нарушений, за" w:history="1">
        <w:r w:rsidRPr="00F076B5">
          <w:rPr>
            <w:rFonts w:ascii="Times New Roman" w:hAnsi="Times New Roman" w:cs="Times New Roman"/>
            <w:sz w:val="28"/>
            <w:szCs w:val="28"/>
          </w:rPr>
          <w:t>абзацем первым</w:t>
        </w:r>
      </w:hyperlink>
      <w:r w:rsidRPr="00F076B5">
        <w:rPr>
          <w:rFonts w:ascii="Times New Roman" w:hAnsi="Times New Roman" w:cs="Times New Roman"/>
          <w:sz w:val="28"/>
          <w:szCs w:val="28"/>
        </w:rPr>
        <w:t xml:space="preserve"> настоящего пункта, приступает к осуществлению действий в соответствии с </w:t>
      </w:r>
      <w:hyperlink w:anchor="Par71" w:tooltip="2.6. При наличии в соответствии с пунктами 2.4, 2.5 настоящего Порядка фактов, свидетельствующих о том, что собственник после предупреждения об устранении нарушений продолжает нарушать права и интересы соседей или использовать помещение, машино-место не по наз" w:history="1">
        <w:r w:rsidRPr="00F076B5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F076B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0432B" w:rsidRPr="00F076B5" w:rsidRDefault="0080432B" w:rsidP="00F076B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6B5">
        <w:rPr>
          <w:rFonts w:ascii="Times New Roman" w:hAnsi="Times New Roman" w:cs="Times New Roman"/>
          <w:sz w:val="28"/>
          <w:szCs w:val="28"/>
        </w:rPr>
        <w:t xml:space="preserve">В иных случаях, предусмотренных </w:t>
      </w:r>
      <w:hyperlink w:anchor="Par58" w:tooltip="отсутствие сведений о зарегистрированных правах на помещение, машино-место;" w:history="1">
        <w:r w:rsidRPr="00F076B5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Pr="00F076B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61" w:tooltip="установлены факты нарушений, в отношении которых принимаются (ранее приняты) меры в соответствии с настоящим Порядком." w:history="1">
        <w:r w:rsidRPr="00F076B5">
          <w:rPr>
            <w:rFonts w:ascii="Times New Roman" w:hAnsi="Times New Roman" w:cs="Times New Roman"/>
            <w:sz w:val="28"/>
            <w:szCs w:val="28"/>
          </w:rPr>
          <w:t>пятым</w:t>
        </w:r>
      </w:hyperlink>
      <w:r w:rsidRPr="00F076B5">
        <w:rPr>
          <w:rFonts w:ascii="Times New Roman" w:hAnsi="Times New Roman" w:cs="Times New Roman"/>
          <w:sz w:val="28"/>
          <w:szCs w:val="28"/>
        </w:rPr>
        <w:t xml:space="preserve"> настоящего пункта, дальнейшие действия в отношении собственника помещения, машино-места уполномоченным органом не осуществляются.</w:t>
      </w:r>
    </w:p>
    <w:p w:rsidR="0080432B" w:rsidRPr="00F076B5" w:rsidRDefault="0080432B" w:rsidP="00F076B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6B5">
        <w:rPr>
          <w:rFonts w:ascii="Times New Roman" w:hAnsi="Times New Roman" w:cs="Times New Roman"/>
          <w:sz w:val="28"/>
          <w:szCs w:val="28"/>
        </w:rPr>
        <w:t xml:space="preserve">О мерах, принятых в соответствии с настоящим пунктом, уполномоченный орган уведомляет лицо, обращение которого послужило основанием для принятия мер в соответствии с настоящим Порядком, путем направления письменного ответа в пределах срока, установленного </w:t>
      </w:r>
      <w:hyperlink w:anchor="Par57" w:tooltip="2.4. В течение 5 рабочих дней со дня совершения действий в соответствии с пунктом 2.3 настоящего Порядка уполномоченный орган осуществляет подготовку и направление заказным письмом собственнику помещения, машино-места предупреждения об устранении нарушений, за" w:history="1">
        <w:r w:rsidRPr="00F076B5">
          <w:rPr>
            <w:rFonts w:ascii="Times New Roman" w:hAnsi="Times New Roman" w:cs="Times New Roman"/>
            <w:sz w:val="28"/>
            <w:szCs w:val="28"/>
          </w:rPr>
          <w:t>абзацем первым</w:t>
        </w:r>
      </w:hyperlink>
      <w:r w:rsidRPr="00F076B5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80432B" w:rsidRPr="00F076B5" w:rsidRDefault="0080432B" w:rsidP="00F076B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65"/>
      <w:bookmarkEnd w:id="9"/>
      <w:r w:rsidRPr="00F076B5">
        <w:rPr>
          <w:rFonts w:ascii="Times New Roman" w:hAnsi="Times New Roman" w:cs="Times New Roman"/>
          <w:sz w:val="28"/>
          <w:szCs w:val="28"/>
        </w:rPr>
        <w:t>2.5. В случае использования помещения, машино-места не по назначению в предупреждении об устранении нарушений устанавливается срок устранения таких нарушений, в случае бесхозяйственного обращения, допускающего его разрушение - срок для ремонта.</w:t>
      </w:r>
    </w:p>
    <w:p w:rsidR="0080432B" w:rsidRPr="00F076B5" w:rsidRDefault="0080432B" w:rsidP="00F076B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66"/>
      <w:bookmarkEnd w:id="10"/>
      <w:r w:rsidRPr="00F076B5">
        <w:rPr>
          <w:rFonts w:ascii="Times New Roman" w:hAnsi="Times New Roman" w:cs="Times New Roman"/>
          <w:sz w:val="28"/>
          <w:szCs w:val="28"/>
        </w:rPr>
        <w:t>Данные сроки устанавливаются в соответствии со сроками устранения нарушений, установленных органами или должностными лицами, в компетенцию которых входит установление фактов указанных нарушений.</w:t>
      </w:r>
    </w:p>
    <w:p w:rsidR="0080432B" w:rsidRPr="00F076B5" w:rsidRDefault="0080432B" w:rsidP="00F076B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6B5">
        <w:rPr>
          <w:rFonts w:ascii="Times New Roman" w:hAnsi="Times New Roman" w:cs="Times New Roman"/>
          <w:sz w:val="28"/>
          <w:szCs w:val="28"/>
        </w:rPr>
        <w:t xml:space="preserve">В случае отсутствия или истечения срока устранения нарушений, указанного в </w:t>
      </w:r>
      <w:hyperlink w:anchor="Par66" w:tooltip="Данные сроки устанавливаются в соответствии со сроками устранения нарушений, установленных органами или должностными лицами, в компетенцию которых входит установление фактов указанных нарушений." w:history="1">
        <w:r w:rsidRPr="00F076B5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Pr="00F076B5">
        <w:rPr>
          <w:rFonts w:ascii="Times New Roman" w:hAnsi="Times New Roman" w:cs="Times New Roman"/>
          <w:sz w:val="28"/>
          <w:szCs w:val="28"/>
        </w:rPr>
        <w:t xml:space="preserve"> настоящего пункта, срок устранения нарушений, срок для ремонта составляет шесть месяцев с даты направления собственнику предупреждения об устранении нарушений.</w:t>
      </w:r>
    </w:p>
    <w:p w:rsidR="0080432B" w:rsidRPr="00F076B5" w:rsidRDefault="0080432B" w:rsidP="00F076B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6B5">
        <w:rPr>
          <w:rFonts w:ascii="Times New Roman" w:hAnsi="Times New Roman" w:cs="Times New Roman"/>
          <w:sz w:val="28"/>
          <w:szCs w:val="28"/>
        </w:rPr>
        <w:t>Уполномоченный орган в течение 3 рабочих дней со дня истечения срока, установленного в предупреждении об устранении нарушений, направляет обращение о предоставлении информации в отношении факта нарушения, послужившего основанием для вынесения данного предупреждения, органу или должностному лицу, в компетенцию которых входит установление таких фактов.</w:t>
      </w:r>
    </w:p>
    <w:p w:rsidR="0080432B" w:rsidRPr="00F076B5" w:rsidRDefault="0080432B" w:rsidP="00F076B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6B5">
        <w:rPr>
          <w:rFonts w:ascii="Times New Roman" w:hAnsi="Times New Roman" w:cs="Times New Roman"/>
          <w:sz w:val="28"/>
          <w:szCs w:val="28"/>
        </w:rPr>
        <w:t>Собственник вправе обратиться в уполномоченный орган о продлении срока устранения нарушений с подтверждающими документами не более чем на три месяца.</w:t>
      </w:r>
    </w:p>
    <w:p w:rsidR="0080432B" w:rsidRPr="00F076B5" w:rsidRDefault="0080432B" w:rsidP="00F076B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6B5">
        <w:rPr>
          <w:rFonts w:ascii="Times New Roman" w:hAnsi="Times New Roman" w:cs="Times New Roman"/>
          <w:sz w:val="28"/>
          <w:szCs w:val="28"/>
        </w:rPr>
        <w:t>Уполномоченный орган вправе отказать в продлении срока устранения нарушений при отсутствии оснований для его продления.</w:t>
      </w:r>
    </w:p>
    <w:p w:rsidR="0080432B" w:rsidRPr="00F076B5" w:rsidRDefault="0080432B" w:rsidP="00F076B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71"/>
      <w:bookmarkEnd w:id="11"/>
      <w:r w:rsidRPr="00F076B5">
        <w:rPr>
          <w:rFonts w:ascii="Times New Roman" w:hAnsi="Times New Roman" w:cs="Times New Roman"/>
          <w:sz w:val="28"/>
          <w:szCs w:val="28"/>
        </w:rPr>
        <w:t xml:space="preserve">2.6. При наличии в соответствии с </w:t>
      </w:r>
      <w:hyperlink w:anchor="Par57" w:tooltip="2.4. В течение 5 рабочих дней со дня совершения действий в соответствии с пунктом 2.3 настоящего Порядка уполномоченный орган осуществляет подготовку и направление заказным письмом собственнику помещения, машино-места предупреждения об устранении нарушений, за" w:history="1">
        <w:r w:rsidRPr="00F076B5">
          <w:rPr>
            <w:rFonts w:ascii="Times New Roman" w:hAnsi="Times New Roman" w:cs="Times New Roman"/>
            <w:sz w:val="28"/>
            <w:szCs w:val="28"/>
          </w:rPr>
          <w:t>пунктами 2.4</w:t>
        </w:r>
      </w:hyperlink>
      <w:r w:rsidRPr="00F076B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5" w:tooltip="2.5. В случае использования помещения, машино-места не по назначению в предупреждении об устранении нарушений устанавливается срок устранения таких нарушений, в случае бесхозяйственного обращения, допускающего его разрушение - срок для ремонта." w:history="1">
        <w:r w:rsidRPr="00F076B5">
          <w:rPr>
            <w:rFonts w:ascii="Times New Roman" w:hAnsi="Times New Roman" w:cs="Times New Roman"/>
            <w:sz w:val="28"/>
            <w:szCs w:val="28"/>
          </w:rPr>
          <w:t>2.5</w:t>
        </w:r>
      </w:hyperlink>
      <w:r w:rsidRPr="00F076B5">
        <w:rPr>
          <w:rFonts w:ascii="Times New Roman" w:hAnsi="Times New Roman" w:cs="Times New Roman"/>
          <w:sz w:val="28"/>
          <w:szCs w:val="28"/>
        </w:rPr>
        <w:t xml:space="preserve"> настоящего Порядка фактов, свидетельствующих о том, что собственник после предупреждения об устранении нарушений продолжает нарушать права и интересы соседей или использовать помещение, машино-место не по назначению либо без уважительных причин не произведет необходимый ремонт уполномоченный орган в течение 30 дней со дня регистрации такой информации осуществляет следующие действия:</w:t>
      </w:r>
    </w:p>
    <w:p w:rsidR="0080432B" w:rsidRPr="00F076B5" w:rsidRDefault="0080432B" w:rsidP="00F076B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6B5">
        <w:rPr>
          <w:rFonts w:ascii="Times New Roman" w:hAnsi="Times New Roman" w:cs="Times New Roman"/>
          <w:sz w:val="28"/>
          <w:szCs w:val="28"/>
        </w:rPr>
        <w:t>а) в целях актуализации сведений о собственнике помещения, машино-места направляет запросы в органы государственной власти, в распоряжении которых находится информация, позволяющая установить собственника помещения, машино-места, актуальность сведений о нем (в отношении собственника - физического лица: фамилия, имя, отчество, место жительства, смерть или объявления его умершим в порядке, установленном гражданским процессуальным законодательством Российской Федерации; в отношении собственника - юридического лица: об изменении наименования, месте нахождения, прекращении деятельности);</w:t>
      </w:r>
    </w:p>
    <w:p w:rsidR="0080432B" w:rsidRPr="00F076B5" w:rsidRDefault="0080432B" w:rsidP="00F076B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6B5">
        <w:rPr>
          <w:rFonts w:ascii="Times New Roman" w:hAnsi="Times New Roman" w:cs="Times New Roman"/>
          <w:sz w:val="28"/>
          <w:szCs w:val="28"/>
        </w:rPr>
        <w:t>б) в случае отсутствия информации о переходе права собственности на помещение, машино-место иному лицу, смерти собственника - физического лица, прекращения деятельности собственника - юридического лица подготавливает и направляет в суд исковое заявление о продаже с публичных торгов помещения, машино-места, уведомляет об этом лицо, обращение которого послужило основанием для принятия таких мер путем направления письменного ответа;</w:t>
      </w:r>
    </w:p>
    <w:p w:rsidR="0080432B" w:rsidRPr="00F076B5" w:rsidRDefault="0080432B" w:rsidP="00F076B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6B5">
        <w:rPr>
          <w:rFonts w:ascii="Times New Roman" w:hAnsi="Times New Roman" w:cs="Times New Roman"/>
          <w:sz w:val="28"/>
          <w:szCs w:val="28"/>
        </w:rPr>
        <w:t>в) в случае наличия информации о переходе права собственности на помещение, машино-место иному лицу, смерти собственника - физического лица, прекращения деятельности собственника - юридического лица уведомляет о невозможности направления в суд искового заявления лицо, обращение которого послужило основанием для принятия таких мер путем направления письменного ответа.</w:t>
      </w:r>
    </w:p>
    <w:p w:rsidR="0080432B" w:rsidRPr="00F076B5" w:rsidRDefault="0080432B" w:rsidP="00F076B5">
      <w:pPr>
        <w:pStyle w:val="ConsPlusNormal"/>
        <w:rPr>
          <w:rFonts w:ascii="Times New Roman" w:hAnsi="Times New Roman" w:cs="Times New Roman"/>
        </w:rPr>
      </w:pPr>
    </w:p>
    <w:p w:rsidR="0080432B" w:rsidRPr="00F076B5" w:rsidRDefault="0080432B" w:rsidP="00F076B5">
      <w:pPr>
        <w:pStyle w:val="ConsPlusNormal"/>
        <w:rPr>
          <w:rFonts w:ascii="Times New Roman" w:hAnsi="Times New Roman" w:cs="Times New Roman"/>
        </w:rPr>
      </w:pPr>
    </w:p>
    <w:p w:rsidR="0080432B" w:rsidRDefault="0080432B" w:rsidP="00F076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432B" w:rsidRDefault="0080432B" w:rsidP="00F076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432B" w:rsidRDefault="0080432B" w:rsidP="00F076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432B" w:rsidRDefault="0080432B" w:rsidP="00F076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432B" w:rsidRDefault="0080432B" w:rsidP="00F076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432B" w:rsidRDefault="0080432B" w:rsidP="00F076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432B" w:rsidRDefault="0080432B" w:rsidP="00F076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432B" w:rsidRDefault="0080432B" w:rsidP="00F076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432B" w:rsidRDefault="0080432B" w:rsidP="00F076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432B" w:rsidRDefault="0080432B" w:rsidP="00F076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432B" w:rsidRDefault="0080432B" w:rsidP="00F076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432B" w:rsidRDefault="0080432B" w:rsidP="00F076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432B" w:rsidRDefault="0080432B" w:rsidP="00F076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432B" w:rsidRDefault="0080432B" w:rsidP="00F076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432B" w:rsidRDefault="0080432B" w:rsidP="00F076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432B" w:rsidRDefault="0080432B" w:rsidP="00F076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432B" w:rsidRDefault="0080432B" w:rsidP="00F076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432B" w:rsidRDefault="0080432B" w:rsidP="00F076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432B" w:rsidRDefault="0080432B" w:rsidP="00F076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432B" w:rsidRDefault="0080432B" w:rsidP="00F076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432B" w:rsidRDefault="0080432B" w:rsidP="00F076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432B" w:rsidRDefault="0080432B" w:rsidP="00F076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432B" w:rsidRDefault="0080432B" w:rsidP="00F076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432B" w:rsidRDefault="0080432B" w:rsidP="00F076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432B" w:rsidRDefault="0080432B" w:rsidP="00F076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432B" w:rsidRDefault="0080432B" w:rsidP="00F076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432B" w:rsidRDefault="0080432B" w:rsidP="00F076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432B" w:rsidRDefault="0080432B" w:rsidP="00F076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432B" w:rsidRDefault="0080432B" w:rsidP="00F076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432B" w:rsidRDefault="0080432B" w:rsidP="00F076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432B" w:rsidRDefault="0080432B" w:rsidP="00F076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432B" w:rsidRDefault="0080432B" w:rsidP="00F076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432B" w:rsidRDefault="0080432B" w:rsidP="00F076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432B" w:rsidRDefault="0080432B" w:rsidP="00F076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432B" w:rsidRDefault="0080432B" w:rsidP="00F076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432B" w:rsidRDefault="0080432B" w:rsidP="00F076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432B" w:rsidRDefault="0080432B" w:rsidP="00F076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432B" w:rsidRPr="00F076B5" w:rsidRDefault="0080432B" w:rsidP="004531A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F076B5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80432B" w:rsidRPr="00F076B5" w:rsidRDefault="0080432B" w:rsidP="00F076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76B5">
        <w:rPr>
          <w:rFonts w:ascii="Times New Roman" w:hAnsi="Times New Roman" w:cs="Times New Roman"/>
          <w:sz w:val="28"/>
          <w:szCs w:val="28"/>
        </w:rPr>
        <w:t>к Порядку</w:t>
      </w:r>
    </w:p>
    <w:p w:rsidR="0080432B" w:rsidRPr="00F076B5" w:rsidRDefault="0080432B" w:rsidP="00F076B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0432B" w:rsidRPr="00F076B5" w:rsidRDefault="0080432B" w:rsidP="00F076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83"/>
      <w:bookmarkEnd w:id="12"/>
      <w:r w:rsidRPr="00F076B5">
        <w:rPr>
          <w:rFonts w:ascii="Times New Roman" w:hAnsi="Times New Roman" w:cs="Times New Roman"/>
          <w:sz w:val="24"/>
          <w:szCs w:val="24"/>
        </w:rPr>
        <w:t>ПРЕДУПРЕЖДЕНИЕ</w:t>
      </w:r>
    </w:p>
    <w:p w:rsidR="0080432B" w:rsidRPr="00F076B5" w:rsidRDefault="0080432B" w:rsidP="00F076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76B5">
        <w:rPr>
          <w:rFonts w:ascii="Times New Roman" w:hAnsi="Times New Roman" w:cs="Times New Roman"/>
          <w:sz w:val="24"/>
          <w:szCs w:val="24"/>
        </w:rPr>
        <w:t>о необходимости устранения нарушений</w:t>
      </w:r>
    </w:p>
    <w:p w:rsidR="0080432B" w:rsidRPr="00F076B5" w:rsidRDefault="0080432B" w:rsidP="00F076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0432B" w:rsidRDefault="0080432B" w:rsidP="004531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6B5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Краснопламенского сельского поселения </w:t>
      </w:r>
      <w:r w:rsidRPr="00F076B5">
        <w:rPr>
          <w:rFonts w:ascii="Times New Roman" w:hAnsi="Times New Roman" w:cs="Times New Roman"/>
          <w:sz w:val="24"/>
          <w:szCs w:val="24"/>
        </w:rPr>
        <w:t xml:space="preserve">установлено, что </w:t>
      </w:r>
    </w:p>
    <w:p w:rsidR="0080432B" w:rsidRPr="00F076B5" w:rsidRDefault="0080432B" w:rsidP="004531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6B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0432B" w:rsidRPr="00F076B5" w:rsidRDefault="0080432B" w:rsidP="004531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6B5">
        <w:rPr>
          <w:rFonts w:ascii="Times New Roman" w:hAnsi="Times New Roman" w:cs="Times New Roman"/>
          <w:sz w:val="24"/>
          <w:szCs w:val="24"/>
        </w:rPr>
        <w:t>Ф.И.О. (при наличии)</w:t>
      </w:r>
    </w:p>
    <w:p w:rsidR="0080432B" w:rsidRPr="00F076B5" w:rsidRDefault="0080432B" w:rsidP="004531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6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432B" w:rsidRPr="00F076B5" w:rsidRDefault="0080432B" w:rsidP="004531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6B5">
        <w:rPr>
          <w:rFonts w:ascii="Times New Roman" w:hAnsi="Times New Roman" w:cs="Times New Roman"/>
          <w:sz w:val="24"/>
          <w:szCs w:val="24"/>
        </w:rPr>
        <w:t>физического лица или наименование юридического лица</w:t>
      </w:r>
    </w:p>
    <w:p w:rsidR="0080432B" w:rsidRPr="00F076B5" w:rsidRDefault="0080432B" w:rsidP="004531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6B5">
        <w:rPr>
          <w:rFonts w:ascii="Times New Roman" w:hAnsi="Times New Roman" w:cs="Times New Roman"/>
          <w:sz w:val="24"/>
          <w:szCs w:val="24"/>
        </w:rPr>
        <w:t>являющийся/являющаяся (нужное выбрать) собственником на основании</w:t>
      </w:r>
    </w:p>
    <w:p w:rsidR="0080432B" w:rsidRPr="00F076B5" w:rsidRDefault="0080432B" w:rsidP="004531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6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432B" w:rsidRPr="00F076B5" w:rsidRDefault="0080432B" w:rsidP="004531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6B5">
        <w:rPr>
          <w:rFonts w:ascii="Times New Roman" w:hAnsi="Times New Roman" w:cs="Times New Roman"/>
          <w:sz w:val="24"/>
          <w:szCs w:val="24"/>
        </w:rPr>
        <w:t>вид и реквизиты правоустанавливающего документа</w:t>
      </w:r>
    </w:p>
    <w:p w:rsidR="0080432B" w:rsidRPr="00F076B5" w:rsidRDefault="0080432B" w:rsidP="004531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6B5">
        <w:rPr>
          <w:rFonts w:ascii="Times New Roman" w:hAnsi="Times New Roman" w:cs="Times New Roman"/>
          <w:sz w:val="24"/>
          <w:szCs w:val="24"/>
        </w:rPr>
        <w:t>помещения/машино-места (нужное выбрать), расположенного по адресу:</w:t>
      </w:r>
    </w:p>
    <w:p w:rsidR="0080432B" w:rsidRPr="00F076B5" w:rsidRDefault="0080432B" w:rsidP="004531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6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432B" w:rsidRPr="00F076B5" w:rsidRDefault="0080432B" w:rsidP="004531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6B5">
        <w:rPr>
          <w:rFonts w:ascii="Times New Roman" w:hAnsi="Times New Roman" w:cs="Times New Roman"/>
          <w:sz w:val="24"/>
          <w:szCs w:val="24"/>
        </w:rPr>
        <w:t>используете     его     не    по    назначению/бесхозяйственно    содержите</w:t>
      </w:r>
    </w:p>
    <w:p w:rsidR="0080432B" w:rsidRPr="00F076B5" w:rsidRDefault="0080432B" w:rsidP="004531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6B5">
        <w:rPr>
          <w:rFonts w:ascii="Times New Roman" w:hAnsi="Times New Roman" w:cs="Times New Roman"/>
          <w:sz w:val="24"/>
          <w:szCs w:val="24"/>
        </w:rPr>
        <w:t>помещение/машино-место, допуская его разрушение (нужное выбрать), а именно:</w:t>
      </w:r>
    </w:p>
    <w:p w:rsidR="0080432B" w:rsidRPr="00F076B5" w:rsidRDefault="0080432B" w:rsidP="004531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6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432B" w:rsidRPr="00F076B5" w:rsidRDefault="0080432B" w:rsidP="004531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6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432B" w:rsidRPr="00F076B5" w:rsidRDefault="0080432B" w:rsidP="004531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6B5">
        <w:rPr>
          <w:rFonts w:ascii="Times New Roman" w:hAnsi="Times New Roman" w:cs="Times New Roman"/>
          <w:sz w:val="24"/>
          <w:szCs w:val="24"/>
        </w:rPr>
        <w:t>содержание допущенных нарушений</w:t>
      </w:r>
    </w:p>
    <w:p w:rsidR="0080432B" w:rsidRPr="00F076B5" w:rsidRDefault="0080432B" w:rsidP="004531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6B5">
        <w:rPr>
          <w:rFonts w:ascii="Times New Roman" w:hAnsi="Times New Roman" w:cs="Times New Roman"/>
          <w:sz w:val="24"/>
          <w:szCs w:val="24"/>
        </w:rPr>
        <w:t>Руководствуясь статьей 287.7 Гражданского кодекса Российской Федерации,</w:t>
      </w:r>
    </w:p>
    <w:p w:rsidR="0080432B" w:rsidRPr="00F076B5" w:rsidRDefault="0080432B" w:rsidP="004531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6B5">
        <w:rPr>
          <w:rFonts w:ascii="Times New Roman" w:hAnsi="Times New Roman" w:cs="Times New Roman"/>
          <w:sz w:val="24"/>
          <w:szCs w:val="24"/>
        </w:rPr>
        <w:t xml:space="preserve">администрация МО </w:t>
      </w:r>
      <w:r>
        <w:rPr>
          <w:rFonts w:ascii="Times New Roman" w:hAnsi="Times New Roman" w:cs="Times New Roman"/>
          <w:sz w:val="28"/>
          <w:szCs w:val="28"/>
        </w:rPr>
        <w:t xml:space="preserve">Краснопламенского сельского поселения </w:t>
      </w:r>
      <w:r w:rsidRPr="00F076B5">
        <w:rPr>
          <w:rFonts w:ascii="Times New Roman" w:hAnsi="Times New Roman" w:cs="Times New Roman"/>
          <w:sz w:val="24"/>
          <w:szCs w:val="24"/>
        </w:rPr>
        <w:t xml:space="preserve"> обязывает Вас в срок до ___________________</w:t>
      </w:r>
    </w:p>
    <w:p w:rsidR="0080432B" w:rsidRPr="00F076B5" w:rsidRDefault="0080432B" w:rsidP="004531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6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432B" w:rsidRPr="00F076B5" w:rsidRDefault="0080432B" w:rsidP="004531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6B5">
        <w:rPr>
          <w:rFonts w:ascii="Times New Roman" w:hAnsi="Times New Roman" w:cs="Times New Roman"/>
          <w:sz w:val="24"/>
          <w:szCs w:val="24"/>
        </w:rPr>
        <w:t>срок устранения нарушений</w:t>
      </w:r>
    </w:p>
    <w:p w:rsidR="0080432B" w:rsidRPr="00F076B5" w:rsidRDefault="0080432B" w:rsidP="004531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6B5">
        <w:rPr>
          <w:rFonts w:ascii="Times New Roman" w:hAnsi="Times New Roman" w:cs="Times New Roman"/>
          <w:sz w:val="24"/>
          <w:szCs w:val="24"/>
        </w:rPr>
        <w:t>устранить нарушения, а именно: ____________________________________________</w:t>
      </w:r>
    </w:p>
    <w:p w:rsidR="0080432B" w:rsidRPr="00F076B5" w:rsidRDefault="0080432B" w:rsidP="004531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6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432B" w:rsidRPr="00F076B5" w:rsidRDefault="0080432B" w:rsidP="004531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6B5">
        <w:rPr>
          <w:rFonts w:ascii="Times New Roman" w:hAnsi="Times New Roman" w:cs="Times New Roman"/>
          <w:sz w:val="24"/>
          <w:szCs w:val="24"/>
        </w:rPr>
        <w:t>указывается перечень мероприятий по устранению нарушений</w:t>
      </w:r>
    </w:p>
    <w:p w:rsidR="0080432B" w:rsidRPr="00F076B5" w:rsidRDefault="0080432B" w:rsidP="004531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6B5">
        <w:rPr>
          <w:rFonts w:ascii="Times New Roman" w:hAnsi="Times New Roman" w:cs="Times New Roman"/>
          <w:sz w:val="24"/>
          <w:szCs w:val="24"/>
        </w:rPr>
        <w:t>При невыполнении настоящего предупреждения в срок до __________________</w:t>
      </w:r>
    </w:p>
    <w:p w:rsidR="0080432B" w:rsidRPr="00F076B5" w:rsidRDefault="0080432B" w:rsidP="004531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6B5">
        <w:rPr>
          <w:rFonts w:ascii="Times New Roman" w:hAnsi="Times New Roman" w:cs="Times New Roman"/>
          <w:sz w:val="24"/>
          <w:szCs w:val="24"/>
        </w:rPr>
        <w:t>дата</w:t>
      </w:r>
    </w:p>
    <w:p w:rsidR="0080432B" w:rsidRPr="00F076B5" w:rsidRDefault="0080432B" w:rsidP="004531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6B5">
        <w:rPr>
          <w:rFonts w:ascii="Times New Roman" w:hAnsi="Times New Roman" w:cs="Times New Roman"/>
          <w:sz w:val="24"/>
          <w:szCs w:val="24"/>
        </w:rPr>
        <w:t xml:space="preserve">администрацией МО </w:t>
      </w:r>
      <w:r>
        <w:rPr>
          <w:rFonts w:ascii="Times New Roman" w:hAnsi="Times New Roman" w:cs="Times New Roman"/>
          <w:sz w:val="28"/>
          <w:szCs w:val="28"/>
        </w:rPr>
        <w:t xml:space="preserve">Краснопламенского сельского поселения </w:t>
      </w:r>
      <w:r w:rsidRPr="00F076B5">
        <w:rPr>
          <w:rFonts w:ascii="Times New Roman" w:hAnsi="Times New Roman" w:cs="Times New Roman"/>
          <w:sz w:val="24"/>
          <w:szCs w:val="24"/>
        </w:rPr>
        <w:t xml:space="preserve"> будут приняты меры по обращению в суд с</w:t>
      </w:r>
    </w:p>
    <w:p w:rsidR="0080432B" w:rsidRPr="00F076B5" w:rsidRDefault="0080432B" w:rsidP="004531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6B5">
        <w:rPr>
          <w:rFonts w:ascii="Times New Roman" w:hAnsi="Times New Roman" w:cs="Times New Roman"/>
          <w:sz w:val="24"/>
          <w:szCs w:val="24"/>
        </w:rPr>
        <w:t>иском о продаже с публичных торгов данного помещения/машино-места (нужное</w:t>
      </w:r>
    </w:p>
    <w:p w:rsidR="0080432B" w:rsidRPr="00F076B5" w:rsidRDefault="0080432B" w:rsidP="004531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6B5">
        <w:rPr>
          <w:rFonts w:ascii="Times New Roman" w:hAnsi="Times New Roman" w:cs="Times New Roman"/>
          <w:sz w:val="24"/>
          <w:szCs w:val="24"/>
        </w:rPr>
        <w:t>выбрать) с выплатой Вам вырученных от продажи средств за вычетом расходов</w:t>
      </w:r>
    </w:p>
    <w:p w:rsidR="0080432B" w:rsidRPr="00F076B5" w:rsidRDefault="0080432B" w:rsidP="004531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6B5">
        <w:rPr>
          <w:rFonts w:ascii="Times New Roman" w:hAnsi="Times New Roman" w:cs="Times New Roman"/>
          <w:sz w:val="24"/>
          <w:szCs w:val="24"/>
        </w:rPr>
        <w:t>на исполнение судебного решения.</w:t>
      </w:r>
    </w:p>
    <w:p w:rsidR="0080432B" w:rsidRPr="00F076B5" w:rsidRDefault="0080432B" w:rsidP="004531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0432B" w:rsidRPr="00F076B5" w:rsidRDefault="0080432B" w:rsidP="004531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6B5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076B5">
        <w:rPr>
          <w:rFonts w:ascii="Times New Roman" w:hAnsi="Times New Roman" w:cs="Times New Roman"/>
          <w:sz w:val="24"/>
          <w:szCs w:val="24"/>
        </w:rPr>
        <w:t xml:space="preserve">МО 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p w:rsidR="0080432B" w:rsidRPr="00F076B5" w:rsidRDefault="0080432B" w:rsidP="004531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0432B" w:rsidRPr="00F076B5" w:rsidRDefault="0080432B" w:rsidP="004531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0432B" w:rsidRPr="00F076B5" w:rsidRDefault="0080432B" w:rsidP="004531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0432B" w:rsidRDefault="0080432B" w:rsidP="004531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0432B" w:rsidRDefault="0080432B" w:rsidP="004531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0432B" w:rsidRPr="00F076B5" w:rsidRDefault="0080432B" w:rsidP="004531A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F076B5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80432B" w:rsidRPr="00F076B5" w:rsidRDefault="0080432B" w:rsidP="004531A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F076B5">
        <w:rPr>
          <w:rFonts w:ascii="Times New Roman" w:hAnsi="Times New Roman" w:cs="Times New Roman"/>
          <w:sz w:val="24"/>
          <w:szCs w:val="24"/>
        </w:rPr>
        <w:t>к Порядку</w:t>
      </w:r>
    </w:p>
    <w:p w:rsidR="0080432B" w:rsidRPr="00F076B5" w:rsidRDefault="0080432B" w:rsidP="004531A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0432B" w:rsidRPr="00F076B5" w:rsidRDefault="0080432B" w:rsidP="004531A8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3" w:name="Par124"/>
      <w:bookmarkEnd w:id="13"/>
      <w:r w:rsidRPr="00F076B5">
        <w:rPr>
          <w:rFonts w:ascii="Times New Roman" w:hAnsi="Times New Roman" w:cs="Times New Roman"/>
          <w:sz w:val="24"/>
          <w:szCs w:val="24"/>
        </w:rPr>
        <w:t>ПРЕДУПРЕЖДЕНИЕ</w:t>
      </w:r>
    </w:p>
    <w:p w:rsidR="0080432B" w:rsidRPr="00F076B5" w:rsidRDefault="0080432B" w:rsidP="004531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6B5">
        <w:rPr>
          <w:rFonts w:ascii="Times New Roman" w:hAnsi="Times New Roman" w:cs="Times New Roman"/>
          <w:sz w:val="24"/>
          <w:szCs w:val="24"/>
        </w:rPr>
        <w:t>о необходимости устранения нарушений прав</w:t>
      </w:r>
    </w:p>
    <w:p w:rsidR="0080432B" w:rsidRPr="00F076B5" w:rsidRDefault="0080432B" w:rsidP="004531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6B5">
        <w:rPr>
          <w:rFonts w:ascii="Times New Roman" w:hAnsi="Times New Roman" w:cs="Times New Roman"/>
          <w:sz w:val="24"/>
          <w:szCs w:val="24"/>
        </w:rPr>
        <w:t>и интересов соседей или собственников</w:t>
      </w:r>
    </w:p>
    <w:p w:rsidR="0080432B" w:rsidRPr="00F076B5" w:rsidRDefault="0080432B" w:rsidP="004531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0432B" w:rsidRPr="00F076B5" w:rsidRDefault="0080432B" w:rsidP="004531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6B5">
        <w:rPr>
          <w:rFonts w:ascii="Times New Roman" w:hAnsi="Times New Roman" w:cs="Times New Roman"/>
          <w:sz w:val="24"/>
          <w:szCs w:val="24"/>
        </w:rPr>
        <w:t xml:space="preserve">Администрацией МО </w:t>
      </w:r>
      <w:r>
        <w:rPr>
          <w:rFonts w:ascii="Times New Roman" w:hAnsi="Times New Roman" w:cs="Times New Roman"/>
          <w:sz w:val="28"/>
          <w:szCs w:val="28"/>
        </w:rPr>
        <w:t xml:space="preserve">Краснопламенского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6B5">
        <w:rPr>
          <w:rFonts w:ascii="Times New Roman" w:hAnsi="Times New Roman" w:cs="Times New Roman"/>
          <w:sz w:val="24"/>
          <w:szCs w:val="24"/>
        </w:rPr>
        <w:t>установлено, что _____________________</w:t>
      </w:r>
    </w:p>
    <w:p w:rsidR="0080432B" w:rsidRPr="00F076B5" w:rsidRDefault="0080432B" w:rsidP="004531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6B5">
        <w:rPr>
          <w:rFonts w:ascii="Times New Roman" w:hAnsi="Times New Roman" w:cs="Times New Roman"/>
          <w:sz w:val="24"/>
          <w:szCs w:val="24"/>
        </w:rPr>
        <w:t>Ф.И.О. (при наличии)</w:t>
      </w:r>
    </w:p>
    <w:p w:rsidR="0080432B" w:rsidRPr="00F076B5" w:rsidRDefault="0080432B" w:rsidP="004531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6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432B" w:rsidRPr="00F076B5" w:rsidRDefault="0080432B" w:rsidP="004531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6B5">
        <w:rPr>
          <w:rFonts w:ascii="Times New Roman" w:hAnsi="Times New Roman" w:cs="Times New Roman"/>
          <w:sz w:val="24"/>
          <w:szCs w:val="24"/>
        </w:rPr>
        <w:t>физического лица или наименование юридического лица</w:t>
      </w:r>
    </w:p>
    <w:p w:rsidR="0080432B" w:rsidRPr="00F076B5" w:rsidRDefault="0080432B" w:rsidP="004531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6B5">
        <w:rPr>
          <w:rFonts w:ascii="Times New Roman" w:hAnsi="Times New Roman" w:cs="Times New Roman"/>
          <w:sz w:val="24"/>
          <w:szCs w:val="24"/>
        </w:rPr>
        <w:t>являющийся/являющаяся (нужное выбрать) собственником помещения/машино-места</w:t>
      </w:r>
    </w:p>
    <w:p w:rsidR="0080432B" w:rsidRPr="00F076B5" w:rsidRDefault="0080432B" w:rsidP="004531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6B5">
        <w:rPr>
          <w:rFonts w:ascii="Times New Roman" w:hAnsi="Times New Roman" w:cs="Times New Roman"/>
          <w:sz w:val="24"/>
          <w:szCs w:val="24"/>
        </w:rPr>
        <w:t>(нужное выбрать), расположенного по адресу: _______________________________</w:t>
      </w:r>
    </w:p>
    <w:p w:rsidR="0080432B" w:rsidRPr="00F076B5" w:rsidRDefault="0080432B" w:rsidP="004531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6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432B" w:rsidRPr="00F076B5" w:rsidRDefault="0080432B" w:rsidP="004531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6B5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80432B" w:rsidRPr="00F076B5" w:rsidRDefault="0080432B" w:rsidP="004531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6B5">
        <w:rPr>
          <w:rFonts w:ascii="Times New Roman" w:hAnsi="Times New Roman" w:cs="Times New Roman"/>
          <w:sz w:val="24"/>
          <w:szCs w:val="24"/>
        </w:rPr>
        <w:t>вид и реквизиты правоустанавливающего документа</w:t>
      </w:r>
    </w:p>
    <w:p w:rsidR="0080432B" w:rsidRPr="00F076B5" w:rsidRDefault="0080432B" w:rsidP="004531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6B5">
        <w:rPr>
          <w:rFonts w:ascii="Times New Roman" w:hAnsi="Times New Roman" w:cs="Times New Roman"/>
          <w:sz w:val="24"/>
          <w:szCs w:val="24"/>
        </w:rPr>
        <w:t>допустил систематическое нарушение прав и интересов соседей/собственников</w:t>
      </w:r>
    </w:p>
    <w:p w:rsidR="0080432B" w:rsidRPr="00F076B5" w:rsidRDefault="0080432B" w:rsidP="004531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6B5">
        <w:rPr>
          <w:rFonts w:ascii="Times New Roman" w:hAnsi="Times New Roman" w:cs="Times New Roman"/>
          <w:sz w:val="24"/>
          <w:szCs w:val="24"/>
        </w:rPr>
        <w:t>(нужное выбрать).</w:t>
      </w:r>
    </w:p>
    <w:p w:rsidR="0080432B" w:rsidRPr="00F076B5" w:rsidRDefault="0080432B" w:rsidP="004531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6B5">
        <w:rPr>
          <w:rFonts w:ascii="Times New Roman" w:hAnsi="Times New Roman" w:cs="Times New Roman"/>
          <w:sz w:val="24"/>
          <w:szCs w:val="24"/>
        </w:rPr>
        <w:t>Руководствуясь статьей 287.7 Гражданского кодекса Российской Федерации</w:t>
      </w:r>
    </w:p>
    <w:p w:rsidR="0080432B" w:rsidRPr="00F076B5" w:rsidRDefault="0080432B" w:rsidP="004531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6B5">
        <w:rPr>
          <w:rFonts w:ascii="Times New Roman" w:hAnsi="Times New Roman" w:cs="Times New Roman"/>
          <w:sz w:val="24"/>
          <w:szCs w:val="24"/>
        </w:rPr>
        <w:t xml:space="preserve">администрация МО  </w:t>
      </w:r>
      <w:r>
        <w:rPr>
          <w:rFonts w:ascii="Times New Roman" w:hAnsi="Times New Roman" w:cs="Times New Roman"/>
          <w:sz w:val="28"/>
          <w:szCs w:val="28"/>
        </w:rPr>
        <w:t xml:space="preserve">Краснопламенского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6B5">
        <w:rPr>
          <w:rFonts w:ascii="Times New Roman" w:hAnsi="Times New Roman" w:cs="Times New Roman"/>
          <w:sz w:val="24"/>
          <w:szCs w:val="24"/>
        </w:rPr>
        <w:t>предупреждает Вас о недопустимости впредь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6B5">
        <w:rPr>
          <w:rFonts w:ascii="Times New Roman" w:hAnsi="Times New Roman" w:cs="Times New Roman"/>
          <w:sz w:val="24"/>
          <w:szCs w:val="24"/>
        </w:rPr>
        <w:t>нарушения прав и  интересов соседей/собственников (нужное выбрать),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6B5">
        <w:rPr>
          <w:rFonts w:ascii="Times New Roman" w:hAnsi="Times New Roman" w:cs="Times New Roman"/>
          <w:sz w:val="24"/>
          <w:szCs w:val="24"/>
        </w:rPr>
        <w:t>числе лицами, которые относятся к членам Вашей семьи или которым Вы</w:t>
      </w:r>
    </w:p>
    <w:p w:rsidR="0080432B" w:rsidRPr="00F076B5" w:rsidRDefault="0080432B" w:rsidP="004531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6B5">
        <w:rPr>
          <w:rFonts w:ascii="Times New Roman" w:hAnsi="Times New Roman" w:cs="Times New Roman"/>
          <w:sz w:val="24"/>
          <w:szCs w:val="24"/>
        </w:rPr>
        <w:t>предоставили в пользование, принадлежащее Вам помещение/машино-место (нужное</w:t>
      </w:r>
    </w:p>
    <w:p w:rsidR="0080432B" w:rsidRPr="00F076B5" w:rsidRDefault="0080432B" w:rsidP="004531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6B5">
        <w:rPr>
          <w:rFonts w:ascii="Times New Roman" w:hAnsi="Times New Roman" w:cs="Times New Roman"/>
          <w:sz w:val="24"/>
          <w:szCs w:val="24"/>
        </w:rPr>
        <w:t>выбрать).</w:t>
      </w:r>
    </w:p>
    <w:p w:rsidR="0080432B" w:rsidRPr="00F076B5" w:rsidRDefault="0080432B" w:rsidP="004531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6B5">
        <w:rPr>
          <w:rFonts w:ascii="Times New Roman" w:hAnsi="Times New Roman" w:cs="Times New Roman"/>
          <w:sz w:val="24"/>
          <w:szCs w:val="24"/>
        </w:rPr>
        <w:t>В   случае   повторного   установления   нарушения   прав и интересов</w:t>
      </w:r>
    </w:p>
    <w:p w:rsidR="0080432B" w:rsidRPr="00F076B5" w:rsidRDefault="0080432B" w:rsidP="004531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6B5">
        <w:rPr>
          <w:rFonts w:ascii="Times New Roman" w:hAnsi="Times New Roman" w:cs="Times New Roman"/>
          <w:sz w:val="24"/>
          <w:szCs w:val="24"/>
        </w:rPr>
        <w:t xml:space="preserve">соседей/собственников (нужное выбрать)  администрацией  МО </w:t>
      </w:r>
      <w:r>
        <w:rPr>
          <w:rFonts w:ascii="Times New Roman" w:hAnsi="Times New Roman" w:cs="Times New Roman"/>
          <w:sz w:val="28"/>
          <w:szCs w:val="28"/>
        </w:rPr>
        <w:t xml:space="preserve">Краснопламенского сельского поселения </w:t>
      </w:r>
      <w:r w:rsidRPr="00F076B5">
        <w:rPr>
          <w:rFonts w:ascii="Times New Roman" w:hAnsi="Times New Roman" w:cs="Times New Roman"/>
          <w:sz w:val="24"/>
          <w:szCs w:val="24"/>
        </w:rPr>
        <w:t>будут приняты меры по обращению в суд с иском о продаже с публичных торгов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6B5">
        <w:rPr>
          <w:rFonts w:ascii="Times New Roman" w:hAnsi="Times New Roman" w:cs="Times New Roman"/>
          <w:sz w:val="24"/>
          <w:szCs w:val="24"/>
        </w:rPr>
        <w:t>данного помещения/машино-места (нужное выбрать) с выплатой Вам вырученных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076B5">
        <w:rPr>
          <w:rFonts w:ascii="Times New Roman" w:hAnsi="Times New Roman" w:cs="Times New Roman"/>
          <w:sz w:val="24"/>
          <w:szCs w:val="24"/>
        </w:rPr>
        <w:t>от продажи средств за вычетом расходов на исполнение судебного решения.</w:t>
      </w:r>
    </w:p>
    <w:p w:rsidR="0080432B" w:rsidRPr="00F076B5" w:rsidRDefault="0080432B" w:rsidP="004531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0432B" w:rsidRPr="00F076B5" w:rsidRDefault="0080432B" w:rsidP="004531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6B5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администрации ……….</w:t>
      </w:r>
    </w:p>
    <w:p w:rsidR="0080432B" w:rsidRPr="00F076B5" w:rsidRDefault="0080432B" w:rsidP="004531A8">
      <w:pPr>
        <w:rPr>
          <w:rFonts w:ascii="Times New Roman" w:hAnsi="Times New Roman"/>
          <w:sz w:val="24"/>
          <w:szCs w:val="24"/>
        </w:rPr>
      </w:pPr>
    </w:p>
    <w:sectPr w:rsidR="0080432B" w:rsidRPr="00F076B5" w:rsidSect="00F076B5"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6B5"/>
    <w:rsid w:val="00324D17"/>
    <w:rsid w:val="004531A8"/>
    <w:rsid w:val="004748B9"/>
    <w:rsid w:val="004C12BD"/>
    <w:rsid w:val="0069777D"/>
    <w:rsid w:val="007E6290"/>
    <w:rsid w:val="0080432B"/>
    <w:rsid w:val="00A42BB6"/>
    <w:rsid w:val="00C64A1D"/>
    <w:rsid w:val="00F0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D17"/>
    <w:pPr>
      <w:spacing w:after="160" w:line="259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9777D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9777D"/>
    <w:rPr>
      <w:rFonts w:ascii="Cambria" w:eastAsia="Times New Roman" w:hAnsi="Cambria" w:cs="Times New Roman"/>
      <w:b/>
      <w:bCs/>
      <w:color w:val="4F81BD"/>
      <w:sz w:val="28"/>
      <w:szCs w:val="28"/>
      <w:lang w:val="ru-RU" w:eastAsia="ru-RU" w:bidi="ar-SA"/>
    </w:rPr>
  </w:style>
  <w:style w:type="paragraph" w:customStyle="1" w:styleId="ConsPlusNormal">
    <w:name w:val="ConsPlusNormal"/>
    <w:uiPriority w:val="99"/>
    <w:rsid w:val="00F076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076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076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07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76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69777D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7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8</Pages>
  <Words>2871</Words>
  <Characters>16371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 Дмитрий Михайлович</dc:creator>
  <cp:keywords/>
  <dc:description/>
  <cp:lastModifiedBy>lubov</cp:lastModifiedBy>
  <cp:revision>3</cp:revision>
  <cp:lastPrinted>2024-03-04T09:35:00Z</cp:lastPrinted>
  <dcterms:created xsi:type="dcterms:W3CDTF">2024-03-04T09:47:00Z</dcterms:created>
  <dcterms:modified xsi:type="dcterms:W3CDTF">2024-03-04T09:38:00Z</dcterms:modified>
</cp:coreProperties>
</file>